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1A" w:rsidRPr="00283B76" w:rsidRDefault="00B63E1A">
      <w:pPr>
        <w:jc w:val="both"/>
        <w:rPr>
          <w:rFonts w:ascii="Arial" w:hAnsi="Arial" w:cs="Arial"/>
        </w:rPr>
      </w:pPr>
    </w:p>
    <w:p w:rsidR="00B63E1A" w:rsidRPr="00283B76" w:rsidRDefault="00B63E1A">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B63E1A" w:rsidRPr="00283B76" w:rsidRDefault="00B63E1A">
      <w:pPr>
        <w:jc w:val="both"/>
        <w:rPr>
          <w:rFonts w:ascii="Arial" w:hAnsi="Arial" w:cs="Arial"/>
        </w:rPr>
      </w:pPr>
    </w:p>
    <w:p w:rsidR="00B63E1A" w:rsidRPr="00283B76" w:rsidRDefault="00B63E1A">
      <w:pPr>
        <w:jc w:val="center"/>
        <w:rPr>
          <w:rFonts w:ascii="Arial" w:hAnsi="Arial" w:cs="Arial"/>
          <w:b/>
          <w:bCs/>
        </w:rPr>
      </w:pPr>
      <w:r>
        <w:rPr>
          <w:rFonts w:ascii="Arial" w:hAnsi="Arial" w:cs="Arial"/>
          <w:b/>
          <w:bCs/>
        </w:rPr>
        <w:t xml:space="preserve">Szalkszentmárton </w:t>
      </w:r>
      <w:r w:rsidRPr="00283B76">
        <w:rPr>
          <w:rFonts w:ascii="Arial" w:hAnsi="Arial" w:cs="Arial"/>
          <w:b/>
          <w:bCs/>
        </w:rPr>
        <w:t xml:space="preserve">Önkormányzata az Emberi Erőforrások Minisztériumával </w:t>
      </w:r>
    </w:p>
    <w:p w:rsidR="00B63E1A" w:rsidRPr="00283B76" w:rsidRDefault="00B63E1A">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9</w:t>
      </w:r>
      <w:r w:rsidRPr="00283B76">
        <w:rPr>
          <w:rFonts w:ascii="Arial" w:hAnsi="Arial" w:cs="Arial"/>
          <w:b/>
          <w:bCs/>
        </w:rPr>
        <w:t xml:space="preserve">. évre </w:t>
      </w:r>
    </w:p>
    <w:p w:rsidR="00B63E1A" w:rsidRPr="00283B76" w:rsidRDefault="00B63E1A">
      <w:pPr>
        <w:jc w:val="center"/>
        <w:rPr>
          <w:rFonts w:ascii="Arial" w:hAnsi="Arial" w:cs="Arial"/>
          <w:b/>
          <w:bCs/>
        </w:rPr>
      </w:pPr>
      <w:r w:rsidRPr="00283B76">
        <w:rPr>
          <w:rFonts w:ascii="Arial" w:hAnsi="Arial" w:cs="Arial"/>
          <w:b/>
          <w:bCs/>
        </w:rPr>
        <w:t>a Bursa Hungarica Felsőoktatási Önkormányzati Ösztöndíjpályázatot</w:t>
      </w:r>
    </w:p>
    <w:p w:rsidR="00B63E1A" w:rsidRDefault="00B63E1A">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B63E1A" w:rsidRDefault="00B63E1A" w:rsidP="0050488D">
      <w:pPr>
        <w:jc w:val="center"/>
        <w:rPr>
          <w:rFonts w:ascii="Arial" w:hAnsi="Arial" w:cs="Arial"/>
          <w:b/>
          <w:bCs/>
        </w:rPr>
      </w:pPr>
      <w:r>
        <w:rPr>
          <w:rFonts w:ascii="Arial" w:hAnsi="Arial" w:cs="Arial"/>
          <w:b/>
          <w:bCs/>
        </w:rPr>
        <w:t>összhangban</w:t>
      </w:r>
    </w:p>
    <w:p w:rsidR="00B63E1A" w:rsidRDefault="00B63E1A" w:rsidP="0050488D">
      <w:pPr>
        <w:jc w:val="center"/>
        <w:rPr>
          <w:rFonts w:ascii="Arial" w:hAnsi="Arial" w:cs="Arial"/>
          <w:b/>
          <w:bCs/>
        </w:rPr>
      </w:pPr>
      <w:r>
        <w:rPr>
          <w:rFonts w:ascii="Arial" w:hAnsi="Arial" w:cs="Arial"/>
          <w:b/>
          <w:bCs/>
        </w:rPr>
        <w:t xml:space="preserve"> </w:t>
      </w:r>
    </w:p>
    <w:p w:rsidR="00B63E1A" w:rsidRPr="00436C2A" w:rsidRDefault="00B63E1A"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63E1A" w:rsidRPr="00436C2A" w:rsidRDefault="00B63E1A"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63E1A" w:rsidRPr="00436C2A" w:rsidRDefault="00B63E1A"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63E1A" w:rsidRPr="00436C2A" w:rsidRDefault="00B63E1A"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63E1A" w:rsidRPr="00436C2A" w:rsidRDefault="00B63E1A" w:rsidP="00BD2058">
      <w:pPr>
        <w:pStyle w:val="ListParagraph"/>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63E1A" w:rsidRPr="00436C2A" w:rsidRDefault="00B63E1A" w:rsidP="00AD5E88">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63E1A" w:rsidRDefault="00B63E1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63E1A" w:rsidRPr="00843675" w:rsidRDefault="00B63E1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63E1A" w:rsidRDefault="00B63E1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63E1A" w:rsidRPr="00426FB5" w:rsidRDefault="00B63E1A">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B63E1A" w:rsidRPr="00426FB5" w:rsidRDefault="00B63E1A">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B63E1A" w:rsidRPr="00426FB5" w:rsidRDefault="00B63E1A">
      <w:pPr>
        <w:pStyle w:val="ListParagraph"/>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rsidR="00B63E1A" w:rsidRPr="00D01072" w:rsidRDefault="00B63E1A">
      <w:pPr>
        <w:pStyle w:val="ListParagraph"/>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2012. évi C. törvény (Btk), adatvédelmi rendelkezések</w:t>
      </w:r>
    </w:p>
    <w:p w:rsidR="00B63E1A" w:rsidRDefault="00B63E1A" w:rsidP="00BD2058">
      <w:pPr>
        <w:pStyle w:val="ListParagraph"/>
        <w:autoSpaceDE w:val="0"/>
        <w:autoSpaceDN w:val="0"/>
        <w:spacing w:line="276" w:lineRule="auto"/>
        <w:ind w:left="1077"/>
        <w:jc w:val="both"/>
        <w:rPr>
          <w:rFonts w:ascii="Arial" w:hAnsi="Arial" w:cs="Arial"/>
          <w:sz w:val="22"/>
          <w:szCs w:val="22"/>
        </w:rPr>
      </w:pPr>
    </w:p>
    <w:p w:rsidR="00B63E1A" w:rsidRDefault="00B63E1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63E1A" w:rsidRPr="006E29DE" w:rsidRDefault="00B63E1A" w:rsidP="00BD2058">
      <w:pPr>
        <w:pStyle w:val="Default"/>
        <w:spacing w:line="276" w:lineRule="auto"/>
        <w:jc w:val="both"/>
        <w:rPr>
          <w:rFonts w:ascii="Arial" w:hAnsi="Arial" w:cs="Arial"/>
          <w:color w:val="auto"/>
          <w:sz w:val="22"/>
          <w:szCs w:val="22"/>
        </w:rPr>
      </w:pPr>
    </w:p>
    <w:p w:rsidR="00B63E1A" w:rsidRPr="000670A3" w:rsidRDefault="00B63E1A"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B63E1A" w:rsidRPr="000670A3" w:rsidRDefault="00B63E1A" w:rsidP="000670A3">
      <w:pPr>
        <w:pStyle w:val="ListParagraph"/>
        <w:jc w:val="both"/>
        <w:rPr>
          <w:rFonts w:ascii="Arial" w:hAnsi="Arial" w:cs="Arial"/>
          <w:b/>
          <w:sz w:val="22"/>
          <w:szCs w:val="22"/>
        </w:rPr>
      </w:pPr>
    </w:p>
    <w:p w:rsidR="00B63E1A" w:rsidRPr="00F90C26" w:rsidRDefault="00B63E1A"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B63E1A" w:rsidRPr="00F90C26" w:rsidRDefault="00B63E1A" w:rsidP="002B4481">
      <w:pPr>
        <w:jc w:val="both"/>
        <w:rPr>
          <w:rFonts w:ascii="Arial" w:hAnsi="Arial" w:cs="Arial"/>
          <w:sz w:val="22"/>
          <w:szCs w:val="22"/>
        </w:rPr>
      </w:pPr>
    </w:p>
    <w:p w:rsidR="00B63E1A" w:rsidRPr="00FD6AAE" w:rsidRDefault="00B63E1A"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B63E1A" w:rsidRDefault="00B63E1A" w:rsidP="002B4481">
      <w:pPr>
        <w:jc w:val="both"/>
        <w:rPr>
          <w:rFonts w:ascii="Arial" w:hAnsi="Arial" w:cs="Arial"/>
          <w:sz w:val="22"/>
          <w:szCs w:val="22"/>
        </w:rPr>
      </w:pPr>
    </w:p>
    <w:p w:rsidR="00B63E1A" w:rsidRDefault="00B63E1A" w:rsidP="002B4481">
      <w:pPr>
        <w:jc w:val="both"/>
        <w:rPr>
          <w:rFonts w:ascii="Arial" w:hAnsi="Arial" w:cs="Arial"/>
          <w:sz w:val="22"/>
          <w:szCs w:val="22"/>
        </w:rPr>
      </w:pPr>
    </w:p>
    <w:p w:rsidR="00B63E1A" w:rsidRPr="00F90C26" w:rsidRDefault="00B63E1A" w:rsidP="002B4481">
      <w:pPr>
        <w:jc w:val="both"/>
        <w:rPr>
          <w:rFonts w:ascii="Arial" w:hAnsi="Arial" w:cs="Arial"/>
          <w:sz w:val="22"/>
          <w:szCs w:val="22"/>
        </w:rPr>
      </w:pPr>
    </w:p>
    <w:p w:rsidR="00B63E1A" w:rsidRPr="00F90C26" w:rsidRDefault="00B63E1A">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B63E1A" w:rsidRPr="00F90C26" w:rsidRDefault="00B63E1A" w:rsidP="00166DAA">
      <w:pPr>
        <w:jc w:val="both"/>
        <w:rPr>
          <w:rFonts w:ascii="Arial" w:hAnsi="Arial" w:cs="Arial"/>
          <w:b/>
          <w:sz w:val="22"/>
          <w:szCs w:val="22"/>
        </w:rPr>
      </w:pPr>
    </w:p>
    <w:p w:rsidR="00B63E1A" w:rsidRPr="00F90C26" w:rsidRDefault="00B63E1A"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B63E1A" w:rsidRPr="00F90C26" w:rsidRDefault="00B63E1A" w:rsidP="00166DAA">
      <w:pPr>
        <w:jc w:val="both"/>
        <w:rPr>
          <w:rFonts w:ascii="Arial" w:hAnsi="Arial" w:cs="Arial"/>
          <w:b/>
          <w:sz w:val="22"/>
          <w:szCs w:val="22"/>
        </w:rPr>
      </w:pPr>
    </w:p>
    <w:p w:rsidR="00B63E1A" w:rsidRPr="00F90C26" w:rsidRDefault="00B63E1A">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B63E1A" w:rsidRPr="00F90C26" w:rsidRDefault="00B63E1A">
      <w:pPr>
        <w:jc w:val="both"/>
        <w:rPr>
          <w:rFonts w:ascii="Arial" w:hAnsi="Arial" w:cs="Arial"/>
          <w:sz w:val="22"/>
          <w:szCs w:val="22"/>
        </w:rPr>
      </w:pPr>
    </w:p>
    <w:p w:rsidR="00B63E1A" w:rsidRPr="00F90C26" w:rsidRDefault="00B63E1A">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B63E1A" w:rsidRPr="00F90C26" w:rsidRDefault="00B63E1A">
      <w:pPr>
        <w:spacing w:before="120"/>
        <w:jc w:val="both"/>
        <w:rPr>
          <w:rFonts w:ascii="Arial" w:hAnsi="Arial" w:cs="Arial"/>
          <w:b/>
          <w:bCs/>
          <w:sz w:val="22"/>
          <w:szCs w:val="22"/>
        </w:rPr>
      </w:pPr>
      <w:r w:rsidRPr="00F90C26">
        <w:rPr>
          <w:rFonts w:ascii="Arial" w:hAnsi="Arial" w:cs="Arial"/>
          <w:b/>
          <w:bCs/>
          <w:sz w:val="22"/>
          <w:szCs w:val="22"/>
        </w:rPr>
        <w:t>vagy</w:t>
      </w:r>
    </w:p>
    <w:p w:rsidR="00B63E1A" w:rsidRPr="00F90C26" w:rsidRDefault="00B63E1A">
      <w:pPr>
        <w:pStyle w:val="BodyText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rsidR="00B63E1A" w:rsidRPr="00F90C26" w:rsidRDefault="00B63E1A">
      <w:pPr>
        <w:jc w:val="both"/>
        <w:rPr>
          <w:rFonts w:ascii="Arial" w:hAnsi="Arial" w:cs="Arial"/>
          <w:b/>
          <w:bCs/>
          <w:sz w:val="22"/>
          <w:szCs w:val="22"/>
        </w:rPr>
      </w:pPr>
    </w:p>
    <w:p w:rsidR="00B63E1A" w:rsidRPr="00F90C26" w:rsidRDefault="00B63E1A">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B63E1A" w:rsidRPr="00F90C26" w:rsidRDefault="00B63E1A">
      <w:pPr>
        <w:jc w:val="both"/>
        <w:rPr>
          <w:rFonts w:ascii="Arial" w:hAnsi="Arial" w:cs="Arial"/>
          <w:sz w:val="22"/>
          <w:szCs w:val="22"/>
        </w:rPr>
      </w:pPr>
    </w:p>
    <w:p w:rsidR="00B63E1A" w:rsidRPr="00F90C26" w:rsidRDefault="00B63E1A"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B63E1A" w:rsidRPr="00F90C26" w:rsidRDefault="00B63E1A"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B63E1A" w:rsidRDefault="00B63E1A"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B63E1A" w:rsidRPr="003E4C3B" w:rsidRDefault="00B63E1A"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r w:rsidRPr="003E4C3B">
        <w:rPr>
          <w:rFonts w:ascii="Arial" w:hAnsi="Arial" w:cs="Arial"/>
          <w:bCs/>
          <w:sz w:val="22"/>
          <w:szCs w:val="22"/>
        </w:rPr>
        <w:t>.</w:t>
      </w:r>
    </w:p>
    <w:p w:rsidR="00B63E1A" w:rsidRPr="00F90C26" w:rsidRDefault="00B63E1A">
      <w:pPr>
        <w:jc w:val="both"/>
        <w:rPr>
          <w:rFonts w:ascii="Arial" w:hAnsi="Arial" w:cs="Arial"/>
          <w:b/>
          <w:bCs/>
          <w:sz w:val="22"/>
          <w:szCs w:val="22"/>
        </w:rPr>
      </w:pPr>
    </w:p>
    <w:p w:rsidR="00B63E1A" w:rsidRDefault="00B63E1A">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2019.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B63E1A" w:rsidRPr="00F90C26" w:rsidRDefault="00B63E1A">
      <w:pPr>
        <w:jc w:val="both"/>
        <w:rPr>
          <w:rFonts w:ascii="Arial" w:hAnsi="Arial" w:cs="Arial"/>
          <w:sz w:val="22"/>
          <w:szCs w:val="22"/>
        </w:rPr>
      </w:pPr>
    </w:p>
    <w:p w:rsidR="00B63E1A" w:rsidRDefault="00B63E1A">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B63E1A" w:rsidRPr="00F90C26" w:rsidRDefault="00B63E1A" w:rsidP="000670A3">
      <w:pPr>
        <w:pStyle w:val="BodyText3"/>
        <w:ind w:left="426"/>
        <w:rPr>
          <w:rFonts w:ascii="Arial" w:hAnsi="Arial" w:cs="Arial"/>
          <w:snapToGrid w:val="0"/>
          <w:sz w:val="22"/>
          <w:szCs w:val="22"/>
        </w:rPr>
      </w:pPr>
    </w:p>
    <w:p w:rsidR="00B63E1A" w:rsidRPr="00F90C26" w:rsidRDefault="00B63E1A"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B63E1A" w:rsidRPr="00B32831" w:rsidRDefault="00B63E1A"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B63E1A" w:rsidRDefault="00B63E1A" w:rsidP="00A32415">
      <w:pPr>
        <w:jc w:val="center"/>
      </w:pPr>
    </w:p>
    <w:p w:rsidR="00B63E1A" w:rsidRPr="00F90C26" w:rsidRDefault="00B63E1A"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B63E1A" w:rsidRDefault="00B63E1A" w:rsidP="002B4481">
      <w:pPr>
        <w:jc w:val="center"/>
        <w:rPr>
          <w:rFonts w:ascii="Arial" w:hAnsi="Arial" w:cs="Arial"/>
          <w:b/>
          <w:bCs/>
          <w:sz w:val="22"/>
          <w:szCs w:val="22"/>
        </w:rPr>
      </w:pPr>
    </w:p>
    <w:p w:rsidR="00B63E1A" w:rsidRPr="00F90C26" w:rsidRDefault="00B63E1A"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B63E1A" w:rsidRPr="00F90C26" w:rsidRDefault="00B63E1A"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8</w:t>
      </w:r>
      <w:r w:rsidRPr="00F90C26">
        <w:rPr>
          <w:rFonts w:ascii="Arial" w:hAnsi="Arial" w:cs="Arial"/>
          <w:b/>
          <w:bCs/>
          <w:sz w:val="22"/>
          <w:szCs w:val="22"/>
        </w:rPr>
        <w:t>. november</w:t>
      </w:r>
      <w:r>
        <w:rPr>
          <w:rFonts w:ascii="Arial" w:hAnsi="Arial" w:cs="Arial"/>
          <w:b/>
          <w:bCs/>
          <w:sz w:val="22"/>
          <w:szCs w:val="22"/>
        </w:rPr>
        <w:t xml:space="preserve"> 6</w:t>
      </w:r>
      <w:r w:rsidRPr="00F90C26">
        <w:rPr>
          <w:rFonts w:ascii="Arial" w:hAnsi="Arial" w:cs="Arial"/>
          <w:b/>
          <w:bCs/>
          <w:sz w:val="22"/>
          <w:szCs w:val="22"/>
        </w:rPr>
        <w:t>.</w:t>
      </w:r>
    </w:p>
    <w:p w:rsidR="00B63E1A" w:rsidRDefault="00B63E1A" w:rsidP="003A0696">
      <w:pPr>
        <w:jc w:val="both"/>
        <w:rPr>
          <w:rFonts w:ascii="Arial" w:hAnsi="Arial" w:cs="Arial"/>
          <w:bCs/>
          <w:sz w:val="22"/>
          <w:szCs w:val="22"/>
        </w:rPr>
      </w:pPr>
    </w:p>
    <w:p w:rsidR="00B63E1A" w:rsidRDefault="00B63E1A"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B63E1A" w:rsidRPr="00F90C26" w:rsidRDefault="00B63E1A">
      <w:pPr>
        <w:jc w:val="both"/>
        <w:rPr>
          <w:rFonts w:ascii="Arial" w:hAnsi="Arial" w:cs="Arial"/>
          <w:snapToGrid w:val="0"/>
          <w:sz w:val="22"/>
          <w:szCs w:val="22"/>
        </w:rPr>
      </w:pPr>
      <w:r w:rsidRPr="00F90C26">
        <w:rPr>
          <w:rFonts w:ascii="Arial" w:hAnsi="Arial" w:cs="Arial"/>
          <w:sz w:val="22"/>
          <w:szCs w:val="22"/>
        </w:rPr>
        <w:t xml:space="preserve"> </w:t>
      </w:r>
    </w:p>
    <w:p w:rsidR="00B63E1A" w:rsidRPr="00F90C26" w:rsidRDefault="00B63E1A">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B63E1A" w:rsidRPr="00F90C26" w:rsidRDefault="00B63E1A">
      <w:pPr>
        <w:rPr>
          <w:rFonts w:ascii="Arial" w:hAnsi="Arial" w:cs="Arial"/>
          <w:b/>
          <w:bCs/>
          <w:sz w:val="22"/>
          <w:szCs w:val="22"/>
          <w:u w:val="single"/>
        </w:rPr>
      </w:pPr>
    </w:p>
    <w:p w:rsidR="00B63E1A" w:rsidRPr="00F90C26" w:rsidRDefault="00B63E1A">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r>
      <w:r>
        <w:rPr>
          <w:rFonts w:ascii="Arial" w:hAnsi="Arial" w:cs="Arial"/>
          <w:b/>
          <w:bCs/>
          <w:sz w:val="22"/>
          <w:szCs w:val="22"/>
        </w:rPr>
        <w:t>Jövedelem i</w:t>
      </w:r>
      <w:r w:rsidRPr="00F90C26">
        <w:rPr>
          <w:rFonts w:ascii="Arial" w:hAnsi="Arial" w:cs="Arial"/>
          <w:b/>
          <w:bCs/>
          <w:sz w:val="22"/>
          <w:szCs w:val="22"/>
        </w:rPr>
        <w:t>gazolás a pályázóval egy</w:t>
      </w:r>
      <w:r>
        <w:rPr>
          <w:rFonts w:ascii="Arial" w:hAnsi="Arial" w:cs="Arial"/>
          <w:b/>
          <w:bCs/>
          <w:sz w:val="22"/>
          <w:szCs w:val="22"/>
        </w:rPr>
        <w:t xml:space="preserve"> háztartásban élők </w:t>
      </w:r>
      <w:r w:rsidRPr="00F90C26">
        <w:rPr>
          <w:rFonts w:ascii="Arial" w:hAnsi="Arial" w:cs="Arial"/>
          <w:b/>
          <w:bCs/>
          <w:sz w:val="22"/>
          <w:szCs w:val="22"/>
        </w:rPr>
        <w:t>havi nettó jövedelméről.</w:t>
      </w:r>
      <w:r>
        <w:rPr>
          <w:rFonts w:ascii="Arial" w:hAnsi="Arial" w:cs="Arial"/>
          <w:b/>
          <w:bCs/>
          <w:sz w:val="22"/>
          <w:szCs w:val="22"/>
        </w:rPr>
        <w:t xml:space="preserve"> A kérelem benyújtását megelőző hónap jövedelemigazolása szükséges, jövedelemhatár 99.750,- Ft.</w:t>
      </w:r>
    </w:p>
    <w:p w:rsidR="00B63E1A" w:rsidRPr="00F90C26" w:rsidRDefault="00B63E1A">
      <w:pPr>
        <w:pStyle w:val="BodyText"/>
        <w:rPr>
          <w:rFonts w:ascii="Arial" w:hAnsi="Arial" w:cs="Arial"/>
          <w:b/>
          <w:bCs/>
          <w:sz w:val="22"/>
          <w:szCs w:val="22"/>
        </w:rPr>
      </w:pPr>
    </w:p>
    <w:p w:rsidR="00B63E1A" w:rsidRDefault="00B63E1A">
      <w:pPr>
        <w:pStyle w:val="BodyText"/>
        <w:rPr>
          <w:rFonts w:ascii="Arial" w:hAnsi="Arial" w:cs="Arial"/>
          <w:b/>
          <w:bCs/>
          <w:sz w:val="22"/>
          <w:szCs w:val="22"/>
        </w:rPr>
      </w:pPr>
      <w:r>
        <w:rPr>
          <w:rFonts w:ascii="Arial" w:hAnsi="Arial" w:cs="Arial"/>
          <w:b/>
          <w:bCs/>
          <w:sz w:val="22"/>
          <w:szCs w:val="22"/>
        </w:rPr>
        <w:t>2.</w:t>
      </w:r>
      <w:r>
        <w:rPr>
          <w:rFonts w:ascii="Arial" w:hAnsi="Arial" w:cs="Arial"/>
          <w:b/>
          <w:bCs/>
          <w:sz w:val="22"/>
          <w:szCs w:val="22"/>
        </w:rPr>
        <w:tab/>
        <w:t>S</w:t>
      </w:r>
      <w:r w:rsidRPr="00F90C26">
        <w:rPr>
          <w:rFonts w:ascii="Arial" w:hAnsi="Arial" w:cs="Arial"/>
          <w:b/>
          <w:bCs/>
          <w:sz w:val="22"/>
          <w:szCs w:val="22"/>
        </w:rPr>
        <w:t>zociális rá</w:t>
      </w:r>
      <w:r>
        <w:rPr>
          <w:rFonts w:ascii="Arial" w:hAnsi="Arial" w:cs="Arial"/>
          <w:b/>
          <w:bCs/>
          <w:sz w:val="22"/>
          <w:szCs w:val="22"/>
        </w:rPr>
        <w:t>szorultság igazolása (pl. munkanélküliség esetén a Bács-Kiskun Megyei Kormányhivatal Kunszentmiklósi Járási Hivatal Foglalkoztatási Osztálya által kiállított hatósági bizonyítvány, megváltozott munkaképesség, rokkantság esetén orvos szakértői szakvélemény stb….)</w:t>
      </w:r>
    </w:p>
    <w:p w:rsidR="00B63E1A" w:rsidRDefault="00B63E1A">
      <w:pPr>
        <w:pStyle w:val="BodyText"/>
        <w:rPr>
          <w:rFonts w:ascii="Arial" w:hAnsi="Arial" w:cs="Arial"/>
          <w:b/>
          <w:bCs/>
          <w:sz w:val="22"/>
          <w:szCs w:val="22"/>
        </w:rPr>
      </w:pPr>
    </w:p>
    <w:p w:rsidR="00B63E1A" w:rsidRDefault="00B63E1A">
      <w:pPr>
        <w:pStyle w:val="BodyText"/>
        <w:rPr>
          <w:rFonts w:ascii="Arial" w:hAnsi="Arial" w:cs="Arial"/>
          <w:b/>
          <w:bCs/>
          <w:sz w:val="22"/>
          <w:szCs w:val="22"/>
        </w:rPr>
      </w:pPr>
      <w:r>
        <w:rPr>
          <w:rFonts w:ascii="Arial" w:hAnsi="Arial" w:cs="Arial"/>
          <w:b/>
          <w:bCs/>
          <w:sz w:val="22"/>
          <w:szCs w:val="22"/>
        </w:rPr>
        <w:t>3.       Írásos kérelem</w:t>
      </w:r>
    </w:p>
    <w:p w:rsidR="00B63E1A" w:rsidRDefault="00B63E1A">
      <w:pPr>
        <w:pStyle w:val="BodyText"/>
        <w:rPr>
          <w:rFonts w:ascii="Arial" w:hAnsi="Arial" w:cs="Arial"/>
          <w:b/>
          <w:bCs/>
          <w:sz w:val="22"/>
          <w:szCs w:val="22"/>
        </w:rPr>
      </w:pPr>
    </w:p>
    <w:p w:rsidR="00B63E1A" w:rsidRPr="00F90C26" w:rsidRDefault="00B63E1A">
      <w:pPr>
        <w:pStyle w:val="BodyText"/>
        <w:rPr>
          <w:rFonts w:ascii="Arial" w:hAnsi="Arial" w:cs="Arial"/>
          <w:b/>
          <w:bCs/>
          <w:sz w:val="22"/>
          <w:szCs w:val="22"/>
        </w:rPr>
      </w:pPr>
      <w:r>
        <w:rPr>
          <w:rFonts w:ascii="Arial" w:hAnsi="Arial" w:cs="Arial"/>
          <w:b/>
          <w:bCs/>
          <w:sz w:val="22"/>
          <w:szCs w:val="22"/>
        </w:rPr>
        <w:t>4.     A pályázati űrlap kitöltése során fontos követelmény „A pályázó által a szociális rászorultság igazolására fontosnak tartott körülmények” felsorolása.</w:t>
      </w:r>
    </w:p>
    <w:p w:rsidR="00B63E1A" w:rsidRPr="00F90C26" w:rsidRDefault="00B63E1A" w:rsidP="00763A60">
      <w:pPr>
        <w:jc w:val="both"/>
        <w:rPr>
          <w:rFonts w:ascii="Arial" w:hAnsi="Arial" w:cs="Arial"/>
          <w:b/>
          <w:bCs/>
          <w:sz w:val="22"/>
          <w:szCs w:val="22"/>
        </w:rPr>
      </w:pPr>
    </w:p>
    <w:p w:rsidR="00B63E1A" w:rsidRPr="00F90C26" w:rsidRDefault="00B63E1A"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B63E1A" w:rsidRPr="00F90C26" w:rsidRDefault="00B63E1A">
      <w:pPr>
        <w:rPr>
          <w:rFonts w:ascii="Arial" w:hAnsi="Arial" w:cs="Arial"/>
          <w:b/>
          <w:bCs/>
          <w:sz w:val="22"/>
          <w:szCs w:val="22"/>
          <w:u w:val="single"/>
        </w:rPr>
      </w:pPr>
    </w:p>
    <w:p w:rsidR="00B63E1A" w:rsidRPr="00F90C26" w:rsidRDefault="00B63E1A">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B63E1A" w:rsidRPr="00F90C26" w:rsidRDefault="00B63E1A">
      <w:pPr>
        <w:jc w:val="both"/>
        <w:rPr>
          <w:rFonts w:ascii="Arial" w:hAnsi="Arial" w:cs="Arial"/>
          <w:sz w:val="22"/>
          <w:szCs w:val="22"/>
        </w:rPr>
      </w:pPr>
    </w:p>
    <w:p w:rsidR="00B63E1A" w:rsidRPr="00F90C26" w:rsidRDefault="00B63E1A"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B63E1A" w:rsidRPr="00F90C26" w:rsidRDefault="00B63E1A" w:rsidP="004E2323">
      <w:pPr>
        <w:jc w:val="both"/>
        <w:rPr>
          <w:rFonts w:ascii="Arial" w:hAnsi="Arial" w:cs="Arial"/>
          <w:i/>
          <w:sz w:val="22"/>
          <w:szCs w:val="22"/>
        </w:rPr>
      </w:pPr>
    </w:p>
    <w:p w:rsidR="00B63E1A" w:rsidRPr="00F90C26" w:rsidRDefault="00B63E1A"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B63E1A" w:rsidRPr="00F90C26" w:rsidRDefault="00B63E1A"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B63E1A" w:rsidRPr="00116BF4" w:rsidRDefault="00B63E1A"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rsidR="00B63E1A" w:rsidRPr="00FA6C32" w:rsidRDefault="00B63E1A"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B63E1A" w:rsidRPr="00F90C26" w:rsidRDefault="00B63E1A" w:rsidP="004E2323">
      <w:pPr>
        <w:autoSpaceDE w:val="0"/>
        <w:autoSpaceDN w:val="0"/>
        <w:adjustRightInd w:val="0"/>
        <w:ind w:left="900" w:hanging="191"/>
        <w:jc w:val="both"/>
        <w:rPr>
          <w:rFonts w:ascii="Arial" w:hAnsi="Arial" w:cs="Arial"/>
          <w:i/>
          <w:sz w:val="22"/>
          <w:szCs w:val="22"/>
        </w:rPr>
      </w:pPr>
    </w:p>
    <w:p w:rsidR="00B63E1A" w:rsidRDefault="00B63E1A"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63E1A" w:rsidRPr="00F90C26" w:rsidRDefault="00B63E1A" w:rsidP="004E2323">
      <w:pPr>
        <w:autoSpaceDE w:val="0"/>
        <w:autoSpaceDN w:val="0"/>
        <w:adjustRightInd w:val="0"/>
        <w:jc w:val="both"/>
        <w:rPr>
          <w:rFonts w:ascii="Arial" w:hAnsi="Arial" w:cs="Arial"/>
          <w:i/>
          <w:sz w:val="22"/>
          <w:szCs w:val="22"/>
        </w:rPr>
      </w:pPr>
    </w:p>
    <w:p w:rsidR="00B63E1A" w:rsidRDefault="00B63E1A"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90C26">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B63E1A" w:rsidRPr="00F90C26" w:rsidRDefault="00B63E1A" w:rsidP="004E2323">
      <w:pPr>
        <w:autoSpaceDE w:val="0"/>
        <w:autoSpaceDN w:val="0"/>
        <w:adjustRightInd w:val="0"/>
        <w:jc w:val="both"/>
        <w:rPr>
          <w:rFonts w:ascii="Arial" w:hAnsi="Arial" w:cs="Arial"/>
          <w:i/>
          <w:sz w:val="22"/>
          <w:szCs w:val="22"/>
        </w:rPr>
      </w:pPr>
    </w:p>
    <w:p w:rsidR="00B63E1A" w:rsidRPr="0032664F" w:rsidRDefault="00B63E1A"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B63E1A" w:rsidRPr="00730FFD" w:rsidRDefault="00B63E1A" w:rsidP="00CC4935">
      <w:pPr>
        <w:pStyle w:val="BodyText"/>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B63E1A" w:rsidRPr="0032664F" w:rsidRDefault="00B63E1A"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B63E1A" w:rsidRPr="0032664F" w:rsidRDefault="00B63E1A"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B63E1A" w:rsidRPr="0032664F" w:rsidRDefault="00B63E1A"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B63E1A" w:rsidRPr="0032664F" w:rsidRDefault="00B63E1A"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B63E1A" w:rsidRPr="0032664F" w:rsidRDefault="00B63E1A"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B63E1A" w:rsidRPr="0032664F" w:rsidRDefault="00B63E1A"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B63E1A" w:rsidRPr="0032664F" w:rsidRDefault="00B63E1A"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B63E1A" w:rsidRPr="0032664F" w:rsidRDefault="00B63E1A"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Pr>
          <w:rFonts w:ascii="Arial" w:hAnsi="Arial" w:cs="Arial"/>
          <w:i/>
          <w:sz w:val="22"/>
          <w:szCs w:val="22"/>
        </w:rPr>
        <w:t>,</w:t>
      </w:r>
    </w:p>
    <w:p w:rsidR="00B63E1A" w:rsidRDefault="00B63E1A" w:rsidP="007165D8">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w:t>
      </w:r>
      <w:bookmarkStart w:id="0" w:name="_GoBack"/>
      <w:r>
        <w:rPr>
          <w:rFonts w:ascii="Arial" w:hAnsi="Arial" w:cs="Arial"/>
          <w:i/>
          <w:snapToGrid w:val="0"/>
          <w:sz w:val="22"/>
          <w:szCs w:val="22"/>
        </w:rPr>
        <w:t xml:space="preserve"> </w:t>
      </w:r>
      <w:bookmarkEnd w:id="0"/>
      <w:r>
        <w:rPr>
          <w:rFonts w:ascii="Arial" w:hAnsi="Arial" w:cs="Arial"/>
          <w:i/>
          <w:snapToGrid w:val="0"/>
          <w:sz w:val="22"/>
          <w:szCs w:val="22"/>
        </w:rPr>
        <w:t>vagy átmeneti bányász járadékban</w:t>
      </w:r>
      <w:r w:rsidRPr="007165D8">
        <w:rPr>
          <w:rFonts w:ascii="Arial" w:hAnsi="Arial" w:cs="Arial"/>
          <w:i/>
          <w:snapToGrid w:val="0"/>
          <w:sz w:val="22"/>
          <w:szCs w:val="22"/>
        </w:rPr>
        <w:t xml:space="preserve">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Pr>
          <w:rFonts w:ascii="Arial" w:hAnsi="Arial" w:cs="Arial"/>
          <w:i/>
          <w:snapToGrid w:val="0"/>
          <w:sz w:val="22"/>
          <w:szCs w:val="22"/>
        </w:rPr>
        <w:t>,</w:t>
      </w:r>
    </w:p>
    <w:p w:rsidR="00B63E1A" w:rsidRPr="00A574BF" w:rsidRDefault="00B63E1A"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B63E1A" w:rsidRPr="0032664F" w:rsidRDefault="00B63E1A"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63E1A" w:rsidRPr="0032664F" w:rsidRDefault="00B63E1A" w:rsidP="004E2323">
      <w:pPr>
        <w:autoSpaceDE w:val="0"/>
        <w:autoSpaceDN w:val="0"/>
        <w:adjustRightInd w:val="0"/>
        <w:ind w:left="612" w:hanging="204"/>
        <w:jc w:val="both"/>
        <w:rPr>
          <w:rFonts w:ascii="Arial" w:hAnsi="Arial" w:cs="Arial"/>
          <w:i/>
          <w:sz w:val="22"/>
          <w:szCs w:val="22"/>
        </w:rPr>
      </w:pPr>
    </w:p>
    <w:p w:rsidR="00B63E1A" w:rsidRPr="00F90C26" w:rsidRDefault="00B63E1A"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B63E1A" w:rsidRPr="00F90C26" w:rsidRDefault="00B63E1A" w:rsidP="00CE1308">
      <w:pPr>
        <w:jc w:val="both"/>
        <w:rPr>
          <w:rFonts w:ascii="Arial" w:hAnsi="Arial" w:cs="Arial"/>
          <w:b/>
          <w:snapToGrid w:val="0"/>
          <w:sz w:val="22"/>
          <w:szCs w:val="22"/>
        </w:rPr>
      </w:pPr>
    </w:p>
    <w:p w:rsidR="00B63E1A" w:rsidRPr="00F90C26" w:rsidRDefault="00B63E1A"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B63E1A" w:rsidRPr="00F90C26" w:rsidRDefault="00B63E1A" w:rsidP="00CE1308">
      <w:pPr>
        <w:jc w:val="both"/>
        <w:rPr>
          <w:rFonts w:ascii="Arial" w:hAnsi="Arial" w:cs="Arial"/>
          <w:b/>
          <w:snapToGrid w:val="0"/>
          <w:sz w:val="22"/>
          <w:szCs w:val="22"/>
        </w:rPr>
      </w:pPr>
    </w:p>
    <w:p w:rsidR="00B63E1A" w:rsidRPr="00F90C26" w:rsidRDefault="00B63E1A" w:rsidP="00CE1308">
      <w:pPr>
        <w:pStyle w:val="BodyText"/>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B63E1A" w:rsidRPr="00F90C26" w:rsidRDefault="00B63E1A"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B63E1A" w:rsidRPr="00F90C26" w:rsidRDefault="00B63E1A"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B63E1A" w:rsidRPr="00F90C26" w:rsidRDefault="00B63E1A"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 xml:space="preserve">a felsőoktatási intézménybe történő felvételi jelentkezése eredményéről </w:t>
      </w:r>
      <w:r w:rsidRPr="00805798">
        <w:rPr>
          <w:rFonts w:ascii="Arial" w:hAnsi="Arial" w:cs="Arial"/>
          <w:snapToGrid w:val="0"/>
          <w:sz w:val="22"/>
          <w:szCs w:val="22"/>
        </w:rPr>
        <w:t xml:space="preserve">a felsőoktatási információs rendszer működtetéséért felelős szerv </w:t>
      </w:r>
      <w:r w:rsidRPr="00F90C26">
        <w:rPr>
          <w:rFonts w:ascii="Arial" w:hAnsi="Arial" w:cs="Arial"/>
          <w:snapToGrid w:val="0"/>
          <w:sz w:val="22"/>
          <w:szCs w:val="22"/>
        </w:rPr>
        <w:t>a Támogatáskezelőnek, illetőleg a támogató önkormányzatnak tájékoztatást nyújtson;</w:t>
      </w:r>
    </w:p>
    <w:p w:rsidR="00B63E1A" w:rsidRPr="00F90C26" w:rsidRDefault="00B63E1A"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B63E1A" w:rsidRPr="00F90C26" w:rsidRDefault="00B63E1A"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B63E1A" w:rsidRPr="00F90C26" w:rsidRDefault="00B63E1A">
      <w:pPr>
        <w:pStyle w:val="BodyText"/>
        <w:spacing w:before="120"/>
        <w:ind w:left="420"/>
        <w:rPr>
          <w:rFonts w:ascii="Arial" w:hAnsi="Arial" w:cs="Arial"/>
          <w:sz w:val="22"/>
          <w:szCs w:val="22"/>
        </w:rPr>
      </w:pPr>
    </w:p>
    <w:p w:rsidR="00B63E1A" w:rsidRPr="00F90C26" w:rsidRDefault="00B63E1A">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B63E1A" w:rsidRPr="00F90C26" w:rsidRDefault="00B63E1A">
      <w:pPr>
        <w:jc w:val="both"/>
        <w:rPr>
          <w:rFonts w:ascii="Arial" w:hAnsi="Arial" w:cs="Arial"/>
          <w:sz w:val="22"/>
          <w:szCs w:val="22"/>
        </w:rPr>
      </w:pPr>
    </w:p>
    <w:p w:rsidR="00B63E1A" w:rsidRPr="00F90C26" w:rsidRDefault="00B63E1A">
      <w:pPr>
        <w:jc w:val="both"/>
        <w:rPr>
          <w:rFonts w:ascii="Arial" w:hAnsi="Arial" w:cs="Arial"/>
          <w:b/>
          <w:sz w:val="22"/>
          <w:szCs w:val="22"/>
        </w:rPr>
      </w:pPr>
      <w:smartTag w:uri="urn:schemas-microsoft-com:office:smarttags" w:element="metricconverter">
        <w:smartTagPr>
          <w:attr w:name="ProductID" w:val="5. A"/>
        </w:smartTagPr>
        <w:r w:rsidRPr="00F90C26">
          <w:rPr>
            <w:rFonts w:ascii="Arial" w:hAnsi="Arial" w:cs="Arial"/>
            <w:b/>
            <w:sz w:val="22"/>
            <w:szCs w:val="22"/>
          </w:rPr>
          <w:t>5. A</w:t>
        </w:r>
      </w:smartTag>
      <w:r w:rsidRPr="00F90C26">
        <w:rPr>
          <w:rFonts w:ascii="Arial" w:hAnsi="Arial" w:cs="Arial"/>
          <w:b/>
          <w:sz w:val="22"/>
          <w:szCs w:val="22"/>
        </w:rPr>
        <w:t xml:space="preserve"> pályázat elbírálása</w:t>
      </w:r>
    </w:p>
    <w:p w:rsidR="00B63E1A" w:rsidRPr="00F90C26" w:rsidRDefault="00B63E1A">
      <w:pPr>
        <w:jc w:val="both"/>
        <w:rPr>
          <w:rFonts w:ascii="Arial" w:hAnsi="Arial" w:cs="Arial"/>
          <w:sz w:val="22"/>
          <w:szCs w:val="22"/>
        </w:rPr>
      </w:pPr>
    </w:p>
    <w:p w:rsidR="00B63E1A" w:rsidRDefault="00B63E1A"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8</w:t>
      </w:r>
      <w:r w:rsidRPr="00FD6AAE">
        <w:rPr>
          <w:rFonts w:ascii="Arial" w:hAnsi="Arial" w:cs="Arial"/>
          <w:sz w:val="22"/>
          <w:szCs w:val="22"/>
        </w:rPr>
        <w:t xml:space="preserve">. december </w:t>
      </w:r>
      <w:r>
        <w:rPr>
          <w:rFonts w:ascii="Arial" w:hAnsi="Arial" w:cs="Arial"/>
          <w:sz w:val="22"/>
          <w:szCs w:val="22"/>
        </w:rPr>
        <w:br/>
        <w:t>6</w:t>
      </w:r>
      <w:r w:rsidRPr="00FD6AAE">
        <w:rPr>
          <w:rFonts w:ascii="Arial" w:hAnsi="Arial" w:cs="Arial"/>
          <w:sz w:val="22"/>
          <w:szCs w:val="22"/>
        </w:rPr>
        <w:t>-ig:</w:t>
      </w:r>
    </w:p>
    <w:p w:rsidR="00B63E1A" w:rsidRDefault="00B63E1A" w:rsidP="00114BBC">
      <w:pPr>
        <w:jc w:val="both"/>
        <w:rPr>
          <w:rFonts w:ascii="Arial" w:hAnsi="Arial" w:cs="Arial"/>
          <w:sz w:val="22"/>
          <w:szCs w:val="22"/>
        </w:rPr>
      </w:pPr>
    </w:p>
    <w:p w:rsidR="00B63E1A" w:rsidRPr="00843675" w:rsidRDefault="00B63E1A"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B63E1A" w:rsidRPr="00843675" w:rsidRDefault="00B63E1A" w:rsidP="00114BBC">
      <w:pPr>
        <w:pStyle w:val="ListParagraph"/>
        <w:jc w:val="both"/>
        <w:rPr>
          <w:rFonts w:ascii="Arial" w:hAnsi="Arial" w:cs="Arial"/>
          <w:sz w:val="22"/>
          <w:szCs w:val="22"/>
        </w:rPr>
      </w:pPr>
    </w:p>
    <w:p w:rsidR="00B63E1A" w:rsidRPr="0032664F" w:rsidRDefault="00B63E1A"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B63E1A" w:rsidRPr="0032664F" w:rsidRDefault="00B63E1A"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B63E1A" w:rsidRPr="0032664F" w:rsidRDefault="00B63E1A"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B63E1A" w:rsidRPr="0032664F" w:rsidRDefault="00B63E1A"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B63E1A" w:rsidRPr="0032664F" w:rsidRDefault="00B63E1A"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B63E1A" w:rsidRPr="00F90C26" w:rsidRDefault="00B63E1A" w:rsidP="00727C44">
      <w:pPr>
        <w:jc w:val="both"/>
        <w:rPr>
          <w:rFonts w:ascii="Arial" w:hAnsi="Arial" w:cs="Arial"/>
          <w:snapToGrid w:val="0"/>
          <w:sz w:val="22"/>
          <w:szCs w:val="22"/>
        </w:rPr>
      </w:pPr>
    </w:p>
    <w:p w:rsidR="00B63E1A" w:rsidRPr="00F90C26" w:rsidRDefault="00B63E1A">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rsidRPr="00861E69">
        <w:t xml:space="preserve"> </w:t>
      </w:r>
      <w:r w:rsidRPr="00861E69">
        <w:rPr>
          <w:rFonts w:ascii="Arial" w:hAnsi="Arial" w:cs="Arial"/>
          <w:sz w:val="22"/>
          <w:szCs w:val="22"/>
        </w:rPr>
        <w:t>A támogatói döntésre vonatkozóan nem lehet benyújtani kifogást, fellebbezést, amennyiben az nem jogszabálysértő, nem ütközik a pályázati kiírásba.</w:t>
      </w:r>
    </w:p>
    <w:p w:rsidR="00B63E1A" w:rsidRPr="00F90C26" w:rsidRDefault="00B63E1A">
      <w:pPr>
        <w:jc w:val="both"/>
        <w:rPr>
          <w:rFonts w:ascii="Arial" w:hAnsi="Arial" w:cs="Arial"/>
          <w:sz w:val="22"/>
          <w:szCs w:val="22"/>
        </w:rPr>
      </w:pPr>
    </w:p>
    <w:p w:rsidR="00B63E1A" w:rsidRPr="00F90C26" w:rsidRDefault="00B63E1A"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B63E1A" w:rsidRPr="00F90C26" w:rsidRDefault="00B63E1A" w:rsidP="00DA5F4A">
      <w:pPr>
        <w:jc w:val="both"/>
        <w:rPr>
          <w:rFonts w:ascii="Arial" w:hAnsi="Arial" w:cs="Arial"/>
          <w:b/>
          <w:sz w:val="22"/>
          <w:szCs w:val="22"/>
        </w:rPr>
      </w:pPr>
    </w:p>
    <w:p w:rsidR="00B63E1A" w:rsidRPr="00F90C26" w:rsidRDefault="00B63E1A"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B63E1A" w:rsidRDefault="00B63E1A">
      <w:pPr>
        <w:jc w:val="both"/>
        <w:rPr>
          <w:rFonts w:ascii="Arial" w:hAnsi="Arial" w:cs="Arial"/>
          <w:sz w:val="22"/>
          <w:szCs w:val="22"/>
        </w:rPr>
      </w:pPr>
    </w:p>
    <w:p w:rsidR="00B63E1A" w:rsidRPr="00F90C26" w:rsidRDefault="00B63E1A">
      <w:pPr>
        <w:jc w:val="both"/>
        <w:rPr>
          <w:rFonts w:ascii="Arial" w:hAnsi="Arial" w:cs="Arial"/>
          <w:sz w:val="22"/>
          <w:szCs w:val="22"/>
        </w:rPr>
      </w:pPr>
    </w:p>
    <w:p w:rsidR="00B63E1A" w:rsidRPr="00F90C26" w:rsidRDefault="00B63E1A" w:rsidP="001F1EF8">
      <w:pPr>
        <w:jc w:val="both"/>
        <w:rPr>
          <w:rFonts w:ascii="Arial" w:hAnsi="Arial" w:cs="Arial"/>
          <w:b/>
          <w:sz w:val="22"/>
          <w:szCs w:val="22"/>
        </w:rPr>
      </w:pPr>
      <w:r w:rsidRPr="00F90C26">
        <w:rPr>
          <w:rFonts w:ascii="Arial" w:hAnsi="Arial" w:cs="Arial"/>
          <w:b/>
          <w:sz w:val="22"/>
          <w:szCs w:val="22"/>
        </w:rPr>
        <w:t>6. Értesítés a pályázati döntésről</w:t>
      </w:r>
    </w:p>
    <w:p w:rsidR="00B63E1A" w:rsidRPr="00F90C26" w:rsidRDefault="00B63E1A" w:rsidP="001F1EF8">
      <w:pPr>
        <w:jc w:val="both"/>
        <w:rPr>
          <w:rFonts w:ascii="Arial" w:hAnsi="Arial" w:cs="Arial"/>
          <w:b/>
          <w:sz w:val="22"/>
          <w:szCs w:val="22"/>
        </w:rPr>
      </w:pPr>
    </w:p>
    <w:p w:rsidR="00B63E1A" w:rsidRPr="00F90C26" w:rsidRDefault="00B63E1A"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8</w:t>
      </w:r>
      <w:r w:rsidRPr="00F90C26">
        <w:rPr>
          <w:rFonts w:ascii="Arial" w:hAnsi="Arial" w:cs="Arial"/>
          <w:bCs/>
          <w:sz w:val="22"/>
          <w:szCs w:val="22"/>
        </w:rPr>
        <w:t xml:space="preserve">. december </w:t>
      </w:r>
      <w:r>
        <w:rPr>
          <w:rFonts w:ascii="Arial" w:hAnsi="Arial" w:cs="Arial"/>
          <w:bCs/>
          <w:sz w:val="22"/>
          <w:szCs w:val="22"/>
        </w:rPr>
        <w:t>10</w:t>
      </w:r>
      <w:r w:rsidRPr="00F90C26">
        <w:rPr>
          <w:rFonts w:ascii="Arial" w:hAnsi="Arial" w:cs="Arial"/>
          <w:bCs/>
          <w:sz w:val="22"/>
          <w:szCs w:val="22"/>
        </w:rPr>
        <w:t>-ig az EPER-Bursa rendszeren keresztül elektronikusan vagy postai úton küldött levélben értesíti a pályázókat.</w:t>
      </w:r>
    </w:p>
    <w:p w:rsidR="00B63E1A" w:rsidRDefault="00B63E1A" w:rsidP="00C47D7B">
      <w:pPr>
        <w:jc w:val="both"/>
        <w:rPr>
          <w:rFonts w:ascii="Arial" w:hAnsi="Arial" w:cs="Arial"/>
          <w:sz w:val="22"/>
          <w:szCs w:val="22"/>
        </w:rPr>
      </w:pPr>
    </w:p>
    <w:p w:rsidR="00B63E1A" w:rsidRDefault="00B63E1A"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2019. január 18-ig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B63E1A" w:rsidRPr="00F90C26" w:rsidRDefault="00B63E1A" w:rsidP="001F1EF8">
      <w:pPr>
        <w:jc w:val="both"/>
        <w:rPr>
          <w:rFonts w:ascii="Arial" w:hAnsi="Arial" w:cs="Arial"/>
          <w:sz w:val="22"/>
          <w:szCs w:val="22"/>
        </w:rPr>
      </w:pPr>
    </w:p>
    <w:p w:rsidR="00B63E1A" w:rsidRPr="00F90C26" w:rsidRDefault="00B63E1A"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9</w:t>
      </w:r>
      <w:r w:rsidRPr="00F90C26">
        <w:rPr>
          <w:rFonts w:ascii="Arial" w:hAnsi="Arial" w:cs="Arial"/>
          <w:bCs/>
          <w:sz w:val="22"/>
          <w:szCs w:val="22"/>
        </w:rPr>
        <w:t xml:space="preserve">. március </w:t>
      </w:r>
      <w:r>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B63E1A" w:rsidRPr="00F90C26" w:rsidRDefault="00B63E1A">
      <w:pPr>
        <w:jc w:val="both"/>
        <w:rPr>
          <w:rFonts w:ascii="Arial" w:hAnsi="Arial" w:cs="Arial"/>
          <w:snapToGrid w:val="0"/>
          <w:sz w:val="22"/>
          <w:szCs w:val="22"/>
        </w:rPr>
      </w:pPr>
    </w:p>
    <w:p w:rsidR="00B63E1A" w:rsidRPr="00F90C26" w:rsidRDefault="00B63E1A">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9</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9.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B63E1A" w:rsidRPr="00F90C26" w:rsidRDefault="00B63E1A">
      <w:pPr>
        <w:jc w:val="both"/>
        <w:rPr>
          <w:rFonts w:ascii="Arial" w:hAnsi="Arial" w:cs="Arial"/>
          <w:snapToGrid w:val="0"/>
          <w:sz w:val="22"/>
          <w:szCs w:val="22"/>
        </w:rPr>
      </w:pPr>
    </w:p>
    <w:p w:rsidR="00B63E1A" w:rsidRPr="00F90C26" w:rsidRDefault="00B63E1A">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B63E1A" w:rsidRPr="00F90C26" w:rsidRDefault="00B63E1A">
      <w:pPr>
        <w:jc w:val="both"/>
        <w:rPr>
          <w:rFonts w:ascii="Arial" w:hAnsi="Arial" w:cs="Arial"/>
          <w:sz w:val="22"/>
          <w:szCs w:val="22"/>
        </w:rPr>
      </w:pPr>
    </w:p>
    <w:p w:rsidR="00B63E1A" w:rsidRPr="00F90C26" w:rsidRDefault="00B63E1A">
      <w:pPr>
        <w:jc w:val="both"/>
        <w:rPr>
          <w:rFonts w:ascii="Arial" w:hAnsi="Arial" w:cs="Arial"/>
          <w:sz w:val="22"/>
          <w:szCs w:val="22"/>
        </w:rPr>
      </w:pPr>
    </w:p>
    <w:p w:rsidR="00B63E1A" w:rsidRPr="00F90C26" w:rsidRDefault="00B63E1A"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B63E1A" w:rsidRPr="00F90C26" w:rsidRDefault="00B63E1A">
      <w:pPr>
        <w:jc w:val="both"/>
        <w:rPr>
          <w:rFonts w:ascii="Arial" w:hAnsi="Arial" w:cs="Arial"/>
          <w:sz w:val="22"/>
          <w:szCs w:val="22"/>
        </w:rPr>
      </w:pPr>
    </w:p>
    <w:p w:rsidR="00B63E1A" w:rsidRPr="00F90C26" w:rsidRDefault="00B63E1A"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B63E1A" w:rsidRPr="00F90C26" w:rsidRDefault="00B63E1A" w:rsidP="00A91070">
      <w:pPr>
        <w:jc w:val="both"/>
        <w:rPr>
          <w:rFonts w:ascii="Arial" w:hAnsi="Arial" w:cs="Arial"/>
          <w:sz w:val="22"/>
          <w:szCs w:val="22"/>
        </w:rPr>
      </w:pPr>
    </w:p>
    <w:p w:rsidR="00B63E1A" w:rsidRPr="00F90C26" w:rsidRDefault="00B63E1A"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rsidR="00B63E1A" w:rsidRPr="00F90C26" w:rsidRDefault="00B63E1A" w:rsidP="00A91070">
      <w:pPr>
        <w:jc w:val="both"/>
        <w:rPr>
          <w:rFonts w:ascii="Arial" w:hAnsi="Arial" w:cs="Arial"/>
          <w:sz w:val="22"/>
          <w:szCs w:val="22"/>
        </w:rPr>
      </w:pPr>
    </w:p>
    <w:p w:rsidR="00B63E1A" w:rsidRDefault="00B63E1A"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B63E1A" w:rsidRPr="00F90C26" w:rsidRDefault="00B63E1A" w:rsidP="00A91070">
      <w:pPr>
        <w:jc w:val="both"/>
        <w:rPr>
          <w:rFonts w:ascii="Arial" w:hAnsi="Arial" w:cs="Arial"/>
          <w:sz w:val="22"/>
          <w:szCs w:val="22"/>
        </w:rPr>
      </w:pPr>
    </w:p>
    <w:p w:rsidR="00B63E1A" w:rsidRPr="00F90C26" w:rsidRDefault="00B63E1A">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B63E1A" w:rsidRPr="00F90C26" w:rsidRDefault="00B63E1A">
      <w:pPr>
        <w:jc w:val="both"/>
        <w:rPr>
          <w:rFonts w:ascii="Arial" w:hAnsi="Arial" w:cs="Arial"/>
          <w:sz w:val="22"/>
          <w:szCs w:val="22"/>
        </w:rPr>
      </w:pPr>
    </w:p>
    <w:p w:rsidR="00B63E1A" w:rsidRPr="00F90C26" w:rsidRDefault="00B63E1A">
      <w:pPr>
        <w:jc w:val="both"/>
        <w:rPr>
          <w:rFonts w:ascii="Arial" w:hAnsi="Arial" w:cs="Arial"/>
          <w:b/>
          <w:sz w:val="22"/>
          <w:szCs w:val="22"/>
        </w:rPr>
      </w:pPr>
      <w:r w:rsidRPr="00F90C26">
        <w:rPr>
          <w:rFonts w:ascii="Arial" w:hAnsi="Arial" w:cs="Arial"/>
          <w:b/>
          <w:sz w:val="22"/>
          <w:szCs w:val="22"/>
        </w:rPr>
        <w:t>8. Az ösztöndíj folyósítása</w:t>
      </w:r>
    </w:p>
    <w:p w:rsidR="00B63E1A" w:rsidRDefault="00B63E1A" w:rsidP="00CD491A">
      <w:pPr>
        <w:jc w:val="both"/>
        <w:rPr>
          <w:rFonts w:ascii="Arial" w:hAnsi="Arial" w:cs="Arial"/>
          <w:sz w:val="22"/>
          <w:szCs w:val="22"/>
        </w:rPr>
      </w:pPr>
    </w:p>
    <w:p w:rsidR="00B63E1A" w:rsidRDefault="00B63E1A"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B63E1A" w:rsidRPr="00F90C26" w:rsidRDefault="00B63E1A"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 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 és 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w:t>
      </w:r>
      <w:r>
        <w:rPr>
          <w:rFonts w:ascii="Arial" w:hAnsi="Arial" w:cs="Arial"/>
          <w:sz w:val="22"/>
          <w:szCs w:val="22"/>
        </w:rPr>
        <w:t>.</w:t>
      </w:r>
    </w:p>
    <w:p w:rsidR="00B63E1A" w:rsidRPr="00F90C26" w:rsidRDefault="00B63E1A">
      <w:pPr>
        <w:jc w:val="both"/>
        <w:rPr>
          <w:rFonts w:ascii="Arial" w:hAnsi="Arial" w:cs="Arial"/>
          <w:sz w:val="22"/>
          <w:szCs w:val="22"/>
        </w:rPr>
      </w:pPr>
    </w:p>
    <w:p w:rsidR="00B63E1A" w:rsidRPr="00F90C26" w:rsidRDefault="00B63E1A"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9</w:t>
      </w:r>
      <w:r w:rsidRPr="00F90C26">
        <w:rPr>
          <w:rFonts w:ascii="Arial" w:hAnsi="Arial" w:cs="Arial"/>
          <w:bCs/>
          <w:sz w:val="22"/>
          <w:szCs w:val="22"/>
        </w:rPr>
        <w:t>/20</w:t>
      </w:r>
      <w:r>
        <w:rPr>
          <w:rFonts w:ascii="Arial" w:hAnsi="Arial" w:cs="Arial"/>
          <w:bCs/>
          <w:sz w:val="22"/>
          <w:szCs w:val="22"/>
        </w:rPr>
        <w:t>20</w:t>
      </w:r>
      <w:r w:rsidRPr="00F90C26">
        <w:rPr>
          <w:rFonts w:ascii="Arial" w:hAnsi="Arial" w:cs="Arial"/>
          <w:bCs/>
          <w:sz w:val="22"/>
          <w:szCs w:val="22"/>
        </w:rPr>
        <w:t>. tanév első féléve.</w:t>
      </w:r>
    </w:p>
    <w:p w:rsidR="00B63E1A" w:rsidRPr="00F90C26" w:rsidRDefault="00B63E1A" w:rsidP="00A91070">
      <w:pPr>
        <w:jc w:val="both"/>
        <w:rPr>
          <w:rFonts w:ascii="Arial" w:hAnsi="Arial" w:cs="Arial"/>
          <w:sz w:val="22"/>
          <w:szCs w:val="22"/>
        </w:rPr>
      </w:pPr>
    </w:p>
    <w:p w:rsidR="00B63E1A" w:rsidRPr="00F90C26" w:rsidRDefault="00B63E1A"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B63E1A" w:rsidRPr="00F90C26" w:rsidRDefault="00B63E1A" w:rsidP="00A91070">
      <w:pPr>
        <w:jc w:val="both"/>
        <w:rPr>
          <w:rFonts w:ascii="Arial" w:hAnsi="Arial" w:cs="Arial"/>
          <w:sz w:val="22"/>
          <w:szCs w:val="22"/>
        </w:rPr>
      </w:pPr>
    </w:p>
    <w:p w:rsidR="00B63E1A" w:rsidRPr="00F90C26" w:rsidRDefault="00B63E1A"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B63E1A" w:rsidRPr="00F90C26" w:rsidRDefault="00B63E1A" w:rsidP="00A91070">
      <w:pPr>
        <w:jc w:val="both"/>
        <w:rPr>
          <w:rFonts w:ascii="Arial" w:hAnsi="Arial" w:cs="Arial"/>
          <w:sz w:val="22"/>
          <w:szCs w:val="22"/>
        </w:rPr>
      </w:pPr>
    </w:p>
    <w:p w:rsidR="00B63E1A" w:rsidRPr="00F90C26" w:rsidRDefault="00B63E1A"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B63E1A" w:rsidRPr="00F90C26" w:rsidRDefault="00B63E1A" w:rsidP="00A91070">
      <w:pPr>
        <w:jc w:val="both"/>
        <w:rPr>
          <w:rFonts w:ascii="Arial" w:hAnsi="Arial" w:cs="Arial"/>
          <w:sz w:val="22"/>
          <w:szCs w:val="22"/>
        </w:rPr>
      </w:pPr>
    </w:p>
    <w:p w:rsidR="00B63E1A" w:rsidRPr="00F90C26" w:rsidRDefault="00B63E1A"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9</w:t>
      </w:r>
      <w:r w:rsidRPr="00F90C26">
        <w:rPr>
          <w:rFonts w:ascii="Arial" w:hAnsi="Arial" w:cs="Arial"/>
          <w:sz w:val="22"/>
          <w:szCs w:val="22"/>
        </w:rPr>
        <w:t>. október.</w:t>
      </w:r>
    </w:p>
    <w:p w:rsidR="00B63E1A" w:rsidRPr="00F90C26" w:rsidRDefault="00B63E1A"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B63E1A" w:rsidRPr="00F90C26" w:rsidRDefault="00B63E1A"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B63E1A" w:rsidRPr="00F90C26" w:rsidRDefault="00B63E1A" w:rsidP="00A91070">
      <w:pPr>
        <w:jc w:val="both"/>
        <w:rPr>
          <w:rFonts w:ascii="Arial" w:hAnsi="Arial" w:cs="Arial"/>
          <w:sz w:val="22"/>
          <w:szCs w:val="22"/>
        </w:rPr>
      </w:pPr>
    </w:p>
    <w:p w:rsidR="00B63E1A" w:rsidRPr="00F90C26" w:rsidRDefault="00B63E1A">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B63E1A" w:rsidRPr="00F90C26" w:rsidRDefault="00B63E1A">
      <w:pPr>
        <w:rPr>
          <w:rFonts w:ascii="Arial" w:hAnsi="Arial" w:cs="Arial"/>
          <w:snapToGrid w:val="0"/>
          <w:sz w:val="22"/>
          <w:szCs w:val="22"/>
        </w:rPr>
      </w:pPr>
    </w:p>
    <w:p w:rsidR="00B63E1A" w:rsidRPr="00F90C26" w:rsidRDefault="00B63E1A" w:rsidP="001F1EF8">
      <w:pPr>
        <w:jc w:val="both"/>
        <w:rPr>
          <w:rFonts w:ascii="Arial" w:hAnsi="Arial" w:cs="Arial"/>
          <w:b/>
          <w:sz w:val="22"/>
          <w:szCs w:val="22"/>
        </w:rPr>
      </w:pPr>
      <w:smartTag w:uri="urn:schemas-microsoft-com:office:smarttags" w:element="metricconverter">
        <w:smartTagPr>
          <w:attr w:name="ProductID" w:val="9. A"/>
        </w:smartTagPr>
        <w:r w:rsidRPr="00F90C26">
          <w:rPr>
            <w:rFonts w:ascii="Arial" w:hAnsi="Arial" w:cs="Arial"/>
            <w:b/>
            <w:sz w:val="22"/>
            <w:szCs w:val="22"/>
          </w:rPr>
          <w:t>9. A</w:t>
        </w:r>
      </w:smartTag>
      <w:r w:rsidRPr="00F90C26">
        <w:rPr>
          <w:rFonts w:ascii="Arial" w:hAnsi="Arial" w:cs="Arial"/>
          <w:b/>
          <w:sz w:val="22"/>
          <w:szCs w:val="22"/>
        </w:rPr>
        <w:t xml:space="preserve"> pályázók értesítési kötelezettségei</w:t>
      </w:r>
    </w:p>
    <w:p w:rsidR="00B63E1A" w:rsidRPr="00F90C26" w:rsidRDefault="00B63E1A">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B63E1A" w:rsidRPr="00F90C26" w:rsidRDefault="00B63E1A">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B63E1A" w:rsidRPr="00F90C26" w:rsidRDefault="00B63E1A">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B63E1A" w:rsidRPr="00F90C26" w:rsidRDefault="00B63E1A">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B63E1A" w:rsidRPr="00F90C26" w:rsidRDefault="00B63E1A">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B63E1A" w:rsidRPr="00F90C26" w:rsidRDefault="00B63E1A">
      <w:pPr>
        <w:tabs>
          <w:tab w:val="num" w:pos="0"/>
        </w:tabs>
        <w:jc w:val="both"/>
        <w:rPr>
          <w:rFonts w:ascii="Arial" w:hAnsi="Arial" w:cs="Arial"/>
          <w:b/>
          <w:snapToGrid w:val="0"/>
          <w:sz w:val="22"/>
          <w:szCs w:val="22"/>
        </w:rPr>
      </w:pPr>
    </w:p>
    <w:p w:rsidR="00B63E1A" w:rsidRPr="00F90C26" w:rsidRDefault="00B63E1A">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B63E1A" w:rsidRPr="00F90C26" w:rsidRDefault="00B63E1A">
      <w:pPr>
        <w:tabs>
          <w:tab w:val="num" w:pos="0"/>
        </w:tabs>
        <w:jc w:val="both"/>
        <w:rPr>
          <w:rFonts w:ascii="Arial" w:hAnsi="Arial" w:cs="Arial"/>
          <w:snapToGrid w:val="0"/>
          <w:sz w:val="22"/>
          <w:szCs w:val="22"/>
        </w:rPr>
      </w:pPr>
    </w:p>
    <w:p w:rsidR="00B63E1A" w:rsidRPr="00F90C26" w:rsidRDefault="00B63E1A">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B63E1A" w:rsidRPr="00F90C26" w:rsidRDefault="00B63E1A">
      <w:pPr>
        <w:tabs>
          <w:tab w:val="num" w:pos="0"/>
        </w:tabs>
        <w:jc w:val="both"/>
        <w:rPr>
          <w:rFonts w:ascii="Arial" w:hAnsi="Arial" w:cs="Arial"/>
          <w:snapToGrid w:val="0"/>
          <w:sz w:val="22"/>
          <w:szCs w:val="22"/>
        </w:rPr>
      </w:pPr>
    </w:p>
    <w:p w:rsidR="00B63E1A" w:rsidRPr="00F90C26" w:rsidRDefault="00B63E1A"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B63E1A" w:rsidRPr="00F90C26" w:rsidRDefault="00B63E1A">
      <w:pPr>
        <w:tabs>
          <w:tab w:val="num" w:pos="0"/>
        </w:tabs>
        <w:jc w:val="both"/>
        <w:rPr>
          <w:rFonts w:ascii="Arial" w:hAnsi="Arial" w:cs="Arial"/>
          <w:sz w:val="22"/>
          <w:szCs w:val="22"/>
        </w:rPr>
      </w:pPr>
    </w:p>
    <w:p w:rsidR="00B63E1A" w:rsidRPr="00F90C26" w:rsidRDefault="00B63E1A">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B63E1A" w:rsidRPr="00F90C26" w:rsidRDefault="00B63E1A">
      <w:pPr>
        <w:pStyle w:val="BodyText"/>
        <w:tabs>
          <w:tab w:val="num" w:pos="0"/>
        </w:tabs>
        <w:rPr>
          <w:rFonts w:ascii="Arial" w:hAnsi="Arial" w:cs="Arial"/>
          <w:sz w:val="22"/>
          <w:szCs w:val="22"/>
        </w:rPr>
      </w:pPr>
    </w:p>
    <w:p w:rsidR="00B63E1A" w:rsidRPr="00F90C26" w:rsidRDefault="00B63E1A"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B63E1A" w:rsidRPr="00F90C26" w:rsidRDefault="00B63E1A" w:rsidP="00B1571A">
      <w:pPr>
        <w:tabs>
          <w:tab w:val="num" w:pos="0"/>
        </w:tabs>
        <w:jc w:val="both"/>
        <w:rPr>
          <w:rFonts w:ascii="Arial" w:hAnsi="Arial" w:cs="Arial"/>
          <w:sz w:val="22"/>
          <w:szCs w:val="22"/>
        </w:rPr>
      </w:pPr>
    </w:p>
    <w:p w:rsidR="00B63E1A" w:rsidRPr="00F90C26" w:rsidRDefault="00B63E1A"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B63E1A" w:rsidRPr="00F90C26" w:rsidRDefault="00B63E1A" w:rsidP="00B1571A">
      <w:pPr>
        <w:tabs>
          <w:tab w:val="num" w:pos="0"/>
        </w:tabs>
        <w:jc w:val="both"/>
        <w:rPr>
          <w:rFonts w:ascii="Arial" w:hAnsi="Arial" w:cs="Arial"/>
          <w:sz w:val="22"/>
          <w:szCs w:val="22"/>
        </w:rPr>
      </w:pPr>
    </w:p>
    <w:p w:rsidR="00B63E1A" w:rsidRPr="00F90C26" w:rsidRDefault="00B63E1A"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B63E1A" w:rsidRPr="00F90C26" w:rsidRDefault="00B63E1A" w:rsidP="00B1571A">
      <w:pPr>
        <w:tabs>
          <w:tab w:val="num" w:pos="0"/>
        </w:tabs>
        <w:jc w:val="both"/>
        <w:rPr>
          <w:rFonts w:ascii="Arial" w:hAnsi="Arial" w:cs="Arial"/>
          <w:sz w:val="22"/>
          <w:szCs w:val="22"/>
        </w:rPr>
      </w:pPr>
    </w:p>
    <w:p w:rsidR="00B63E1A" w:rsidRDefault="00B63E1A"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B63E1A" w:rsidRDefault="00B63E1A" w:rsidP="00283B76">
      <w:pPr>
        <w:tabs>
          <w:tab w:val="num" w:pos="0"/>
        </w:tabs>
        <w:jc w:val="center"/>
        <w:rPr>
          <w:rFonts w:ascii="Arial" w:hAnsi="Arial" w:cs="Arial"/>
          <w:b/>
          <w:sz w:val="22"/>
          <w:szCs w:val="22"/>
        </w:rPr>
      </w:pPr>
      <w:r w:rsidRPr="0032664F">
        <w:rPr>
          <w:rFonts w:ascii="Arial" w:hAnsi="Arial" w:cs="Arial"/>
          <w:b/>
          <w:sz w:val="22"/>
          <w:szCs w:val="22"/>
        </w:rPr>
        <w:t>Bursa Hungarica</w:t>
      </w:r>
      <w:r>
        <w:rPr>
          <w:rFonts w:ascii="Arial" w:hAnsi="Arial" w:cs="Arial"/>
          <w:b/>
          <w:sz w:val="22"/>
          <w:szCs w:val="22"/>
        </w:rPr>
        <w:t xml:space="preserve"> Ügyfélszolgálat</w:t>
      </w:r>
    </w:p>
    <w:p w:rsidR="00B63E1A" w:rsidRPr="00F90C26" w:rsidRDefault="00B63E1A"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B63E1A" w:rsidRPr="00F90C26" w:rsidRDefault="00B63E1A"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Pr>
          <w:rFonts w:ascii="Arial" w:hAnsi="Arial" w:cs="Arial"/>
          <w:sz w:val="22"/>
          <w:szCs w:val="22"/>
        </w:rPr>
        <w:t>550-2700</w:t>
      </w:r>
    </w:p>
    <w:p w:rsidR="00B63E1A" w:rsidRPr="00F90C26" w:rsidRDefault="00B63E1A"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B63E1A" w:rsidRDefault="00B63E1A"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p w:rsidR="00B63E1A" w:rsidRDefault="00B63E1A" w:rsidP="00F90C26">
      <w:pPr>
        <w:tabs>
          <w:tab w:val="num" w:pos="0"/>
        </w:tabs>
        <w:jc w:val="center"/>
        <w:rPr>
          <w:rFonts w:ascii="Arial" w:hAnsi="Arial" w:cs="Arial"/>
          <w:sz w:val="22"/>
          <w:szCs w:val="22"/>
        </w:rPr>
      </w:pPr>
    </w:p>
    <w:p w:rsidR="00B63E1A" w:rsidRDefault="00B63E1A" w:rsidP="00F90C26">
      <w:pPr>
        <w:tabs>
          <w:tab w:val="num" w:pos="0"/>
        </w:tabs>
        <w:jc w:val="center"/>
        <w:rPr>
          <w:rFonts w:ascii="Arial" w:hAnsi="Arial" w:cs="Arial"/>
          <w:sz w:val="22"/>
          <w:szCs w:val="22"/>
        </w:rPr>
      </w:pPr>
    </w:p>
    <w:p w:rsidR="00B63E1A" w:rsidRDefault="00B63E1A" w:rsidP="00F90C26">
      <w:pPr>
        <w:tabs>
          <w:tab w:val="num" w:pos="0"/>
        </w:tabs>
        <w:jc w:val="center"/>
        <w:rPr>
          <w:rFonts w:ascii="Arial" w:hAnsi="Arial" w:cs="Arial"/>
          <w:sz w:val="22"/>
          <w:szCs w:val="22"/>
        </w:rPr>
      </w:pPr>
    </w:p>
    <w:p w:rsidR="00B63E1A" w:rsidRDefault="00B63E1A" w:rsidP="00F90C26">
      <w:pPr>
        <w:tabs>
          <w:tab w:val="num" w:pos="0"/>
        </w:tabs>
        <w:jc w:val="center"/>
        <w:rPr>
          <w:rFonts w:ascii="Arial" w:hAnsi="Arial" w:cs="Arial"/>
          <w:sz w:val="22"/>
          <w:szCs w:val="22"/>
        </w:rPr>
      </w:pPr>
    </w:p>
    <w:p w:rsidR="00B63E1A" w:rsidRDefault="00B63E1A" w:rsidP="00E17B12">
      <w:pPr>
        <w:tabs>
          <w:tab w:val="num" w:pos="0"/>
        </w:tabs>
        <w:rPr>
          <w:rFonts w:ascii="Arial" w:hAnsi="Arial" w:cs="Arial"/>
          <w:sz w:val="22"/>
          <w:szCs w:val="22"/>
        </w:rPr>
      </w:pPr>
      <w:r>
        <w:rPr>
          <w:rFonts w:ascii="Arial" w:hAnsi="Arial" w:cs="Arial"/>
          <w:sz w:val="22"/>
          <w:szCs w:val="22"/>
        </w:rPr>
        <w:t>Szalkszentmárton, 2018. október 2.</w:t>
      </w:r>
    </w:p>
    <w:p w:rsidR="00B63E1A" w:rsidRDefault="00B63E1A" w:rsidP="00E17B12">
      <w:pPr>
        <w:tabs>
          <w:tab w:val="num" w:pos="0"/>
        </w:tabs>
        <w:rPr>
          <w:rFonts w:ascii="Arial" w:hAnsi="Arial" w:cs="Arial"/>
          <w:sz w:val="22"/>
          <w:szCs w:val="22"/>
        </w:rPr>
      </w:pPr>
    </w:p>
    <w:p w:rsidR="00B63E1A" w:rsidRDefault="00B63E1A" w:rsidP="00E17B12">
      <w:pPr>
        <w:tabs>
          <w:tab w:val="num" w:pos="0"/>
        </w:tabs>
        <w:rPr>
          <w:rFonts w:ascii="Arial" w:hAnsi="Arial" w:cs="Arial"/>
          <w:sz w:val="22"/>
          <w:szCs w:val="22"/>
        </w:rPr>
      </w:pPr>
    </w:p>
    <w:p w:rsidR="00B63E1A" w:rsidRDefault="00B63E1A" w:rsidP="00E17B12">
      <w:pPr>
        <w:tabs>
          <w:tab w:val="num" w:pos="0"/>
        </w:tabs>
        <w:rPr>
          <w:rFonts w:ascii="Arial" w:hAnsi="Arial" w:cs="Arial"/>
          <w:sz w:val="22"/>
          <w:szCs w:val="22"/>
        </w:rPr>
      </w:pPr>
    </w:p>
    <w:p w:rsidR="00B63E1A" w:rsidRPr="00283B76" w:rsidRDefault="00B63E1A" w:rsidP="00E17B12">
      <w:pPr>
        <w:tabs>
          <w:tab w:val="num" w:pos="0"/>
        </w:tabs>
        <w:rPr>
          <w:rFonts w:ascii="Arial" w:hAnsi="Arial" w:cs="Arial"/>
        </w:rPr>
      </w:pPr>
      <w:r>
        <w:rPr>
          <w:rFonts w:ascii="Arial" w:hAnsi="Arial" w:cs="Arial"/>
          <w:sz w:val="22"/>
          <w:szCs w:val="22"/>
        </w:rPr>
        <w:t xml:space="preserve">                                                                               Szalkszentmárton Község Önkormányzata</w:t>
      </w:r>
    </w:p>
    <w:sectPr w:rsidR="00B63E1A"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E1A" w:rsidRDefault="00B63E1A" w:rsidP="00F51BB6">
      <w:r>
        <w:separator/>
      </w:r>
    </w:p>
  </w:endnote>
  <w:endnote w:type="continuationSeparator" w:id="0">
    <w:p w:rsidR="00B63E1A" w:rsidRDefault="00B63E1A"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1A" w:rsidRPr="00A70913" w:rsidRDefault="00B63E1A">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8</w:t>
    </w:r>
    <w:r w:rsidRPr="00A70913">
      <w:rPr>
        <w:rFonts w:ascii="Arial" w:hAnsi="Arial" w:cs="Arial"/>
        <w:sz w:val="20"/>
        <w:szCs w:val="20"/>
      </w:rPr>
      <w:fldChar w:fldCharType="end"/>
    </w:r>
  </w:p>
  <w:p w:rsidR="00B63E1A" w:rsidRDefault="00B63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E1A" w:rsidRDefault="00B63E1A" w:rsidP="00F51BB6">
      <w:r>
        <w:separator/>
      </w:r>
    </w:p>
  </w:footnote>
  <w:footnote w:type="continuationSeparator" w:id="0">
    <w:p w:rsidR="00B63E1A" w:rsidRDefault="00B63E1A"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48C2"/>
    <w:rsid w:val="00175945"/>
    <w:rsid w:val="00183531"/>
    <w:rsid w:val="00185259"/>
    <w:rsid w:val="001920A5"/>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EC4"/>
    <w:rsid w:val="00245536"/>
    <w:rsid w:val="00273ACB"/>
    <w:rsid w:val="00274215"/>
    <w:rsid w:val="00283B76"/>
    <w:rsid w:val="00285C71"/>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04AD"/>
    <w:rsid w:val="003F5805"/>
    <w:rsid w:val="004102BF"/>
    <w:rsid w:val="0041632E"/>
    <w:rsid w:val="00425C11"/>
    <w:rsid w:val="00426470"/>
    <w:rsid w:val="00426FB5"/>
    <w:rsid w:val="00436C2A"/>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C6C9E"/>
    <w:rsid w:val="004D4A05"/>
    <w:rsid w:val="004D760A"/>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4BAF"/>
    <w:rsid w:val="006916FF"/>
    <w:rsid w:val="00692062"/>
    <w:rsid w:val="00694567"/>
    <w:rsid w:val="006A5AAA"/>
    <w:rsid w:val="006A5F4E"/>
    <w:rsid w:val="006B10E9"/>
    <w:rsid w:val="006B2186"/>
    <w:rsid w:val="006C756B"/>
    <w:rsid w:val="006E0B93"/>
    <w:rsid w:val="006E29DE"/>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63A60"/>
    <w:rsid w:val="00775521"/>
    <w:rsid w:val="00783205"/>
    <w:rsid w:val="007842FE"/>
    <w:rsid w:val="0079285E"/>
    <w:rsid w:val="00797038"/>
    <w:rsid w:val="007A00F1"/>
    <w:rsid w:val="007B4FFD"/>
    <w:rsid w:val="007C53D5"/>
    <w:rsid w:val="007C71A1"/>
    <w:rsid w:val="007D328E"/>
    <w:rsid w:val="007D569A"/>
    <w:rsid w:val="007F0027"/>
    <w:rsid w:val="00805798"/>
    <w:rsid w:val="00811D35"/>
    <w:rsid w:val="0081652B"/>
    <w:rsid w:val="00821F74"/>
    <w:rsid w:val="00843675"/>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4C9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0D2D"/>
    <w:rsid w:val="009A2223"/>
    <w:rsid w:val="009B21D6"/>
    <w:rsid w:val="009B528C"/>
    <w:rsid w:val="009B57F4"/>
    <w:rsid w:val="009C1291"/>
    <w:rsid w:val="009D4456"/>
    <w:rsid w:val="009D734E"/>
    <w:rsid w:val="009E3897"/>
    <w:rsid w:val="009E52DE"/>
    <w:rsid w:val="009F1341"/>
    <w:rsid w:val="009F2FFB"/>
    <w:rsid w:val="009F3EA3"/>
    <w:rsid w:val="00A00150"/>
    <w:rsid w:val="00A007CF"/>
    <w:rsid w:val="00A03EB5"/>
    <w:rsid w:val="00A11009"/>
    <w:rsid w:val="00A11801"/>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2B2"/>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63E1A"/>
    <w:rsid w:val="00B720E5"/>
    <w:rsid w:val="00B9243B"/>
    <w:rsid w:val="00B95A9E"/>
    <w:rsid w:val="00B97DB8"/>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1072"/>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17B12"/>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42B0"/>
    <w:rsid w:val="00F7517F"/>
    <w:rsid w:val="00F819AE"/>
    <w:rsid w:val="00F90C26"/>
    <w:rsid w:val="00F96C58"/>
    <w:rsid w:val="00FA4BE7"/>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 w:type="paragraph" w:styleId="Revision">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8</Pages>
  <Words>3063</Words>
  <Characters>21141</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Felhasználó</cp:lastModifiedBy>
  <cp:revision>7</cp:revision>
  <cp:lastPrinted>2016-07-19T09:32:00Z</cp:lastPrinted>
  <dcterms:created xsi:type="dcterms:W3CDTF">2018-09-20T12:40:00Z</dcterms:created>
  <dcterms:modified xsi:type="dcterms:W3CDTF">2018-10-01T15:35:00Z</dcterms:modified>
</cp:coreProperties>
</file>